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3F" w:rsidRPr="009F0D84" w:rsidRDefault="0030063F" w:rsidP="0030063F">
      <w:pPr>
        <w:spacing w:after="80" w:line="240" w:lineRule="auto"/>
        <w:jc w:val="center"/>
        <w:rPr>
          <w:b/>
          <w:sz w:val="52"/>
        </w:rPr>
      </w:pPr>
      <w:r w:rsidRPr="009F0D84">
        <w:rPr>
          <w:b/>
          <w:sz w:val="52"/>
        </w:rPr>
        <w:t>ZÁPISNÍ LÍSTEK ŠD</w:t>
      </w:r>
    </w:p>
    <w:p w:rsidR="0030063F" w:rsidRPr="009F0D84" w:rsidRDefault="0030063F" w:rsidP="0030063F">
      <w:pPr>
        <w:spacing w:after="80" w:line="240" w:lineRule="auto"/>
        <w:jc w:val="center"/>
        <w:rPr>
          <w:b/>
          <w:sz w:val="32"/>
        </w:rPr>
      </w:pPr>
      <w:r w:rsidRPr="009F0D84">
        <w:rPr>
          <w:b/>
          <w:sz w:val="32"/>
        </w:rPr>
        <w:t xml:space="preserve">pro školní rok </w:t>
      </w:r>
      <w:r w:rsidRPr="009F0D84">
        <w:rPr>
          <w:sz w:val="32"/>
        </w:rPr>
        <w:t>_______</w:t>
      </w:r>
      <w:r>
        <w:rPr>
          <w:b/>
          <w:sz w:val="32"/>
        </w:rPr>
        <w:t xml:space="preserve"> </w:t>
      </w:r>
      <w:r w:rsidRPr="009F0D84">
        <w:rPr>
          <w:b/>
          <w:sz w:val="32"/>
        </w:rPr>
        <w:t>/</w:t>
      </w:r>
      <w:r>
        <w:rPr>
          <w:b/>
          <w:sz w:val="32"/>
        </w:rPr>
        <w:t xml:space="preserve"> </w:t>
      </w:r>
      <w:r w:rsidRPr="009F0D84">
        <w:rPr>
          <w:sz w:val="32"/>
        </w:rPr>
        <w:t>_______</w:t>
      </w:r>
    </w:p>
    <w:p w:rsidR="0030063F" w:rsidRDefault="0030063F" w:rsidP="0030063F">
      <w:pPr>
        <w:tabs>
          <w:tab w:val="left" w:pos="2835"/>
        </w:tabs>
        <w:spacing w:before="480" w:after="120"/>
      </w:pPr>
      <w:r>
        <w:t>Příjmení a jméno žáka/žákyně:</w:t>
      </w:r>
      <w:r>
        <w:tab/>
        <w:t>________________________________________________________</w:t>
      </w:r>
    </w:p>
    <w:p w:rsidR="0030063F" w:rsidRDefault="0030063F" w:rsidP="0030063F">
      <w:pPr>
        <w:tabs>
          <w:tab w:val="left" w:pos="2835"/>
        </w:tabs>
        <w:spacing w:before="240" w:after="120"/>
      </w:pPr>
      <w:r>
        <w:t>Třída:</w:t>
      </w:r>
      <w:r>
        <w:tab/>
        <w:t>________________________________________________________</w:t>
      </w:r>
    </w:p>
    <w:p w:rsidR="0030063F" w:rsidRDefault="0030063F" w:rsidP="0030063F">
      <w:pPr>
        <w:tabs>
          <w:tab w:val="left" w:pos="2835"/>
        </w:tabs>
        <w:spacing w:after="0"/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560"/>
        <w:gridCol w:w="1417"/>
        <w:gridCol w:w="1418"/>
        <w:gridCol w:w="1293"/>
        <w:gridCol w:w="2263"/>
      </w:tblGrid>
      <w:tr w:rsidR="0030063F" w:rsidRPr="009F0D84" w:rsidTr="00AD7BAD">
        <w:trPr>
          <w:trHeight w:val="454"/>
        </w:trPr>
        <w:tc>
          <w:tcPr>
            <w:tcW w:w="9007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jc w:val="center"/>
              <w:rPr>
                <w:sz w:val="32"/>
              </w:rPr>
            </w:pPr>
            <w:r w:rsidRPr="009F0D84">
              <w:rPr>
                <w:b/>
                <w:sz w:val="32"/>
              </w:rPr>
              <w:t>ZÁZNAM O PROPOUŠTĚNÍ DÍTĚTE ZE ŠKOLNÍ DRUŽINY</w:t>
            </w:r>
          </w:p>
        </w:tc>
      </w:tr>
      <w:tr w:rsidR="0030063F" w:rsidRPr="009F0D84" w:rsidTr="00AD7BAD">
        <w:trPr>
          <w:trHeight w:val="454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  <w:iCs/>
                <w:sz w:val="20"/>
              </w:rPr>
            </w:pPr>
            <w:r w:rsidRPr="009F0D84">
              <w:rPr>
                <w:b/>
                <w:iCs/>
                <w:sz w:val="20"/>
              </w:rPr>
              <w:t xml:space="preserve">Den              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Čas odchodu</w:t>
            </w:r>
            <w:r w:rsidRPr="009F0D84">
              <w:rPr>
                <w:b/>
                <w:iCs/>
                <w:sz w:val="20"/>
              </w:rPr>
              <w:t>*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Změna odchodu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EB226F" w:rsidRDefault="0030063F" w:rsidP="00AD7BAD">
            <w:pPr>
              <w:spacing w:after="0"/>
              <w:jc w:val="center"/>
              <w:rPr>
                <w:b/>
                <w:iCs/>
                <w:sz w:val="20"/>
              </w:rPr>
            </w:pPr>
            <w:r w:rsidRPr="00EB226F">
              <w:rPr>
                <w:b/>
                <w:iCs/>
                <w:sz w:val="20"/>
              </w:rPr>
              <w:t>Samostatný odchod</w:t>
            </w:r>
          </w:p>
          <w:p w:rsidR="0030063F" w:rsidRPr="00EB226F" w:rsidRDefault="0030063F" w:rsidP="00AD7BAD">
            <w:pPr>
              <w:spacing w:after="0"/>
              <w:jc w:val="center"/>
              <w:rPr>
                <w:iCs/>
                <w:sz w:val="20"/>
              </w:rPr>
            </w:pPr>
            <w:r w:rsidRPr="00EB226F">
              <w:rPr>
                <w:iCs/>
                <w:sz w:val="20"/>
              </w:rPr>
              <w:t>(označte možnost, jak bude vaše odcházet)</w:t>
            </w:r>
          </w:p>
        </w:tc>
      </w:tr>
      <w:tr w:rsidR="0030063F" w:rsidRPr="009F0D84" w:rsidTr="00AD7BAD">
        <w:trPr>
          <w:trHeight w:val="454"/>
        </w:trPr>
        <w:tc>
          <w:tcPr>
            <w:tcW w:w="10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jc w:val="center"/>
            </w:pPr>
            <w:r>
              <w:t xml:space="preserve">Datum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jc w:val="center"/>
            </w:pPr>
            <w:r>
              <w:t xml:space="preserve">Datum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jc w:val="center"/>
            </w:pPr>
            <w:r>
              <w:t>Čas:</w:t>
            </w:r>
          </w:p>
        </w:tc>
        <w:tc>
          <w:tcPr>
            <w:tcW w:w="2263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EB226F" w:rsidRDefault="0030063F" w:rsidP="00AD7BAD">
            <w:pPr>
              <w:spacing w:after="0"/>
            </w:pPr>
          </w:p>
        </w:tc>
      </w:tr>
      <w:tr w:rsidR="0030063F" w:rsidRPr="009F0D84" w:rsidTr="00AD7BAD">
        <w:trPr>
          <w:trHeight w:val="454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</w:rPr>
            </w:pPr>
            <w:r w:rsidRPr="009F0D84">
              <w:rPr>
                <w:b/>
              </w:rPr>
              <w:t>Pondělí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</w:p>
        </w:tc>
        <w:tc>
          <w:tcPr>
            <w:tcW w:w="129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</w:p>
        </w:tc>
        <w:tc>
          <w:tcPr>
            <w:tcW w:w="226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EB226F" w:rsidRDefault="0030063F" w:rsidP="00AD7BAD">
            <w:pPr>
              <w:spacing w:after="0"/>
              <w:rPr>
                <w:b/>
              </w:rPr>
            </w:pPr>
            <w:r w:rsidRPr="00EB226F">
              <w:rPr>
                <w:b/>
              </w:rPr>
              <w:t>ANO                 NE</w:t>
            </w:r>
          </w:p>
        </w:tc>
      </w:tr>
      <w:tr w:rsidR="0030063F" w:rsidRPr="009F0D84" w:rsidTr="00AD7BAD">
        <w:trPr>
          <w:trHeight w:val="454"/>
        </w:trPr>
        <w:tc>
          <w:tcPr>
            <w:tcW w:w="10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</w:rPr>
            </w:pPr>
            <w:r w:rsidRPr="009F0D84">
              <w:rPr>
                <w:b/>
              </w:rPr>
              <w:t>Úterý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EB226F" w:rsidRDefault="0030063F" w:rsidP="00AD7BAD">
            <w:pPr>
              <w:spacing w:after="0"/>
            </w:pPr>
            <w:r w:rsidRPr="00EB226F">
              <w:t> </w:t>
            </w:r>
            <w:r w:rsidRPr="00EB226F">
              <w:rPr>
                <w:b/>
              </w:rPr>
              <w:t>ANO                 NE</w:t>
            </w:r>
          </w:p>
        </w:tc>
      </w:tr>
      <w:tr w:rsidR="0030063F" w:rsidRPr="009F0D84" w:rsidTr="00AD7BAD">
        <w:trPr>
          <w:trHeight w:val="454"/>
        </w:trPr>
        <w:tc>
          <w:tcPr>
            <w:tcW w:w="10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</w:rPr>
            </w:pPr>
            <w:r w:rsidRPr="009F0D84">
              <w:rPr>
                <w:b/>
              </w:rPr>
              <w:t>Středa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EB226F" w:rsidRDefault="0030063F" w:rsidP="00AD7BAD">
            <w:pPr>
              <w:spacing w:after="0"/>
            </w:pPr>
            <w:r w:rsidRPr="00EB226F">
              <w:t> </w:t>
            </w:r>
            <w:r w:rsidRPr="00EB226F">
              <w:rPr>
                <w:b/>
              </w:rPr>
              <w:t>ANO                 NE</w:t>
            </w:r>
          </w:p>
        </w:tc>
      </w:tr>
      <w:tr w:rsidR="0030063F" w:rsidRPr="009F0D84" w:rsidTr="00AD7BAD">
        <w:trPr>
          <w:trHeight w:val="454"/>
        </w:trPr>
        <w:tc>
          <w:tcPr>
            <w:tcW w:w="10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</w:rPr>
            </w:pPr>
            <w:r w:rsidRPr="009F0D84">
              <w:rPr>
                <w:b/>
              </w:rPr>
              <w:t>Čtvrtek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EB226F" w:rsidRDefault="0030063F" w:rsidP="00AD7BAD">
            <w:pPr>
              <w:spacing w:after="0"/>
            </w:pPr>
            <w:r w:rsidRPr="00EB226F">
              <w:rPr>
                <w:b/>
              </w:rPr>
              <w:t>ANO                 NE</w:t>
            </w:r>
          </w:p>
        </w:tc>
      </w:tr>
      <w:tr w:rsidR="0030063F" w:rsidRPr="009F0D84" w:rsidTr="00AD7BAD">
        <w:trPr>
          <w:trHeight w:val="454"/>
        </w:trPr>
        <w:tc>
          <w:tcPr>
            <w:tcW w:w="1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  <w:rPr>
                <w:b/>
              </w:rPr>
            </w:pPr>
            <w:r w:rsidRPr="009F0D84">
              <w:rPr>
                <w:b/>
              </w:rPr>
              <w:t>Pátek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63F" w:rsidRPr="009F0D84" w:rsidRDefault="0030063F" w:rsidP="00AD7BAD">
            <w:pPr>
              <w:spacing w:after="0"/>
            </w:pPr>
            <w:r w:rsidRPr="009F0D84">
              <w:t> 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063F" w:rsidRPr="00EB226F" w:rsidRDefault="0030063F" w:rsidP="00AD7BAD">
            <w:pPr>
              <w:spacing w:after="0"/>
            </w:pPr>
            <w:r w:rsidRPr="00EB226F">
              <w:t> </w:t>
            </w:r>
            <w:r w:rsidRPr="00EB226F">
              <w:rPr>
                <w:b/>
              </w:rPr>
              <w:t>ANO                 NE</w:t>
            </w:r>
          </w:p>
        </w:tc>
      </w:tr>
    </w:tbl>
    <w:p w:rsidR="0030063F" w:rsidRDefault="0030063F" w:rsidP="0030063F">
      <w:pPr>
        <w:spacing w:after="0"/>
        <w:jc w:val="right"/>
      </w:pPr>
      <w:r>
        <w:t>*Uveďte přesný čas odchodu</w:t>
      </w:r>
    </w:p>
    <w:p w:rsidR="0030063F" w:rsidRPr="001B2FFC" w:rsidRDefault="0030063F" w:rsidP="0030063F">
      <w:pPr>
        <w:tabs>
          <w:tab w:val="left" w:pos="284"/>
        </w:tabs>
        <w:spacing w:before="360" w:after="80" w:line="240" w:lineRule="auto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Pr="001B2FFC">
        <w:rPr>
          <w:b/>
          <w:sz w:val="28"/>
        </w:rPr>
        <w:t>Samo</w:t>
      </w:r>
      <w:r>
        <w:rPr>
          <w:b/>
          <w:sz w:val="28"/>
        </w:rPr>
        <w:t>statný odchod ze školní družiny</w:t>
      </w:r>
    </w:p>
    <w:p w:rsidR="0030063F" w:rsidRDefault="0030063F" w:rsidP="0030063F">
      <w:pPr>
        <w:spacing w:after="120"/>
        <w:ind w:left="284"/>
        <w:jc w:val="both"/>
      </w:pPr>
      <w:r>
        <w:t>Níže podepsaní zákonní zástupci žádají, aby výše uvedené dítě odcházelo ze školní družiny SAMO, dle dnů a časů uvedených v tabulce odchodů a prohlašují, že po odchodu dítěte ze ŠD za něho přebírají veškerou zodpovědnost.</w:t>
      </w:r>
    </w:p>
    <w:p w:rsidR="0030063F" w:rsidRPr="001B2FFC" w:rsidRDefault="0030063F" w:rsidP="0030063F">
      <w:pPr>
        <w:tabs>
          <w:tab w:val="left" w:pos="284"/>
        </w:tabs>
        <w:spacing w:before="360" w:after="80" w:line="240" w:lineRule="auto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</w:rPr>
        <w:tab/>
      </w:r>
      <w:r w:rsidRPr="001B2FFC">
        <w:rPr>
          <w:b/>
          <w:sz w:val="28"/>
        </w:rPr>
        <w:t xml:space="preserve">Zmocnění pro předávání dítěte ze školní </w:t>
      </w:r>
      <w:r>
        <w:rPr>
          <w:b/>
          <w:sz w:val="28"/>
        </w:rPr>
        <w:t>družiny jiným pověřeným osobám</w:t>
      </w:r>
    </w:p>
    <w:p w:rsidR="0030063F" w:rsidRDefault="0030063F" w:rsidP="0030063F">
      <w:pPr>
        <w:spacing w:after="120"/>
        <w:ind w:left="284"/>
        <w:jc w:val="both"/>
      </w:pPr>
      <w:r>
        <w:t>Jsme si vědomi, že ve smyslu obecně platných právních předpisů, jsme odpovědni za dítě na cestě do ZŠ a zpět do místa bydliště. Ve výjimečných případech, kdy se nemůžeme dostavit pro své dítě osobně, žádáme, aby naše dítě bylo předáno osobě námi pověřené.</w:t>
      </w:r>
    </w:p>
    <w:p w:rsidR="0030063F" w:rsidRDefault="0030063F" w:rsidP="0030063F">
      <w:pPr>
        <w:spacing w:after="120"/>
        <w:ind w:left="284"/>
        <w:jc w:val="both"/>
      </w:pPr>
      <w:r>
        <w:t>Níže podepsaní zákonní zástupci žádají, aby výše uvedené dítě odváděla ze školní družiny pověřená osoba, a prohlašují, že od převzetí syna/dcery přebírají veškerou zodpovědnost a zmocňují následující osoby k převzetí syna/dcery.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253"/>
      </w:tblGrid>
      <w:tr w:rsidR="0030063F" w:rsidRPr="00941231" w:rsidTr="00AD7BAD">
        <w:trPr>
          <w:trHeight w:val="397"/>
        </w:trPr>
        <w:tc>
          <w:tcPr>
            <w:tcW w:w="5807" w:type="dxa"/>
            <w:gridSpan w:val="2"/>
            <w:shd w:val="clear" w:color="auto" w:fill="BFBFBF" w:themeFill="background1" w:themeFillShade="BF"/>
            <w:vAlign w:val="center"/>
          </w:tcPr>
          <w:p w:rsidR="0030063F" w:rsidRPr="00941231" w:rsidRDefault="0030063F" w:rsidP="00AD7BAD">
            <w:pPr>
              <w:jc w:val="center"/>
              <w:rPr>
                <w:b/>
              </w:rPr>
            </w:pPr>
            <w:r w:rsidRPr="00941231">
              <w:rPr>
                <w:b/>
              </w:rPr>
              <w:t>Příjmení a jméno pověřené osoby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30063F" w:rsidRPr="00941231" w:rsidRDefault="0030063F" w:rsidP="00AD7BAD">
            <w:pPr>
              <w:jc w:val="center"/>
              <w:rPr>
                <w:b/>
              </w:rPr>
            </w:pPr>
            <w:r w:rsidRPr="00941231">
              <w:rPr>
                <w:b/>
              </w:rPr>
              <w:t>Příbuzenský vztah</w:t>
            </w:r>
          </w:p>
        </w:tc>
      </w:tr>
      <w:tr w:rsidR="0030063F" w:rsidTr="00AD7BAD">
        <w:trPr>
          <w:trHeight w:val="397"/>
        </w:trPr>
        <w:tc>
          <w:tcPr>
            <w:tcW w:w="3539" w:type="dxa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2268" w:type="dxa"/>
          </w:tcPr>
          <w:p w:rsidR="0030063F" w:rsidRPr="008F362D" w:rsidRDefault="0030063F" w:rsidP="00AD7BAD">
            <w:pPr>
              <w:spacing w:after="120"/>
              <w:rPr>
                <w:b/>
              </w:rPr>
            </w:pPr>
            <w:r w:rsidRPr="008F362D">
              <w:rPr>
                <w:b/>
              </w:rPr>
              <w:t>Tel.</w:t>
            </w: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3539" w:type="dxa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2268" w:type="dxa"/>
          </w:tcPr>
          <w:p w:rsidR="0030063F" w:rsidRPr="008F362D" w:rsidRDefault="0030063F" w:rsidP="00AD7BAD">
            <w:pPr>
              <w:spacing w:after="120"/>
              <w:rPr>
                <w:b/>
              </w:rPr>
            </w:pPr>
            <w:r w:rsidRPr="008F362D">
              <w:rPr>
                <w:b/>
              </w:rPr>
              <w:t>Tel.</w:t>
            </w: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RPr="00941231" w:rsidTr="00AD7BAD">
        <w:trPr>
          <w:trHeight w:val="397"/>
        </w:trPr>
        <w:tc>
          <w:tcPr>
            <w:tcW w:w="5807" w:type="dxa"/>
            <w:gridSpan w:val="2"/>
            <w:shd w:val="clear" w:color="auto" w:fill="BFBFBF" w:themeFill="background1" w:themeFillShade="BF"/>
            <w:vAlign w:val="center"/>
          </w:tcPr>
          <w:p w:rsidR="0030063F" w:rsidRPr="00941231" w:rsidRDefault="0030063F" w:rsidP="00AD7BAD">
            <w:pPr>
              <w:jc w:val="center"/>
              <w:rPr>
                <w:b/>
              </w:rPr>
            </w:pPr>
            <w:r w:rsidRPr="00941231">
              <w:rPr>
                <w:b/>
              </w:rPr>
              <w:t>Příjmení a jméno pověřené osoby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30063F" w:rsidRPr="00941231" w:rsidRDefault="0030063F" w:rsidP="00AD7BAD">
            <w:pPr>
              <w:jc w:val="center"/>
              <w:rPr>
                <w:b/>
              </w:rPr>
            </w:pPr>
            <w:r w:rsidRPr="00941231">
              <w:rPr>
                <w:b/>
              </w:rPr>
              <w:t>Příbuzenský vztah</w:t>
            </w: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  <w:gridSpan w:val="2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</w:tbl>
    <w:p w:rsidR="0030063F" w:rsidRPr="001B2FFC" w:rsidRDefault="0030063F" w:rsidP="0030063F">
      <w:pPr>
        <w:tabs>
          <w:tab w:val="left" w:pos="284"/>
        </w:tabs>
        <w:spacing w:before="360" w:after="80" w:line="240" w:lineRule="auto"/>
        <w:rPr>
          <w:b/>
          <w:sz w:val="28"/>
        </w:rPr>
      </w:pPr>
      <w:r>
        <w:rPr>
          <w:b/>
          <w:sz w:val="28"/>
        </w:rPr>
        <w:t xml:space="preserve">3. </w:t>
      </w:r>
      <w:r>
        <w:rPr>
          <w:b/>
          <w:sz w:val="28"/>
        </w:rPr>
        <w:tab/>
        <w:t>Odchod ze školní družiny se sourozencem</w:t>
      </w:r>
    </w:p>
    <w:p w:rsidR="0030063F" w:rsidRDefault="0030063F" w:rsidP="0030063F">
      <w:pPr>
        <w:spacing w:after="120"/>
        <w:ind w:left="284"/>
        <w:jc w:val="both"/>
      </w:pPr>
      <w:r>
        <w:t>Níže podepsaní zákonní zástupci žádají, aby výše uvedené dítě odváděl ze školní družiny sourozenec, a prohlašují, že od převzetí syna/dcery sourozencem přebírají veškerou zodpovědnost.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0063F" w:rsidRPr="00941231" w:rsidTr="00AD7BAD">
        <w:trPr>
          <w:trHeight w:val="397"/>
        </w:trPr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30063F" w:rsidRPr="00941231" w:rsidRDefault="0030063F" w:rsidP="00AD7BAD">
            <w:pPr>
              <w:jc w:val="center"/>
              <w:rPr>
                <w:b/>
              </w:rPr>
            </w:pPr>
            <w:r w:rsidRPr="00941231">
              <w:rPr>
                <w:b/>
              </w:rPr>
              <w:t xml:space="preserve">Příjmení a jméno </w:t>
            </w:r>
            <w:r>
              <w:rPr>
                <w:b/>
              </w:rPr>
              <w:t>sourozence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30063F" w:rsidRPr="00941231" w:rsidRDefault="0030063F" w:rsidP="00AD7BAD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</w:tr>
      <w:tr w:rsidR="0030063F" w:rsidTr="00AD7BAD">
        <w:trPr>
          <w:trHeight w:val="397"/>
        </w:trPr>
        <w:tc>
          <w:tcPr>
            <w:tcW w:w="5807" w:type="dxa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  <w:tr w:rsidR="0030063F" w:rsidTr="00AD7BAD">
        <w:trPr>
          <w:trHeight w:val="397"/>
        </w:trPr>
        <w:tc>
          <w:tcPr>
            <w:tcW w:w="5807" w:type="dxa"/>
          </w:tcPr>
          <w:p w:rsidR="0030063F" w:rsidRDefault="0030063F" w:rsidP="00AD7BAD">
            <w:pPr>
              <w:spacing w:after="120"/>
              <w:jc w:val="center"/>
            </w:pPr>
          </w:p>
        </w:tc>
        <w:tc>
          <w:tcPr>
            <w:tcW w:w="3253" w:type="dxa"/>
          </w:tcPr>
          <w:p w:rsidR="0030063F" w:rsidRDefault="0030063F" w:rsidP="00AD7BAD">
            <w:pPr>
              <w:spacing w:after="120"/>
              <w:jc w:val="center"/>
            </w:pPr>
          </w:p>
        </w:tc>
      </w:tr>
    </w:tbl>
    <w:p w:rsidR="0030063F" w:rsidRDefault="0030063F" w:rsidP="0030063F">
      <w:pPr>
        <w:spacing w:after="120"/>
        <w:jc w:val="both"/>
      </w:pPr>
    </w:p>
    <w:p w:rsidR="0030063F" w:rsidRPr="00EB226F" w:rsidRDefault="0030063F" w:rsidP="0030063F">
      <w:pPr>
        <w:spacing w:after="40"/>
        <w:jc w:val="both"/>
        <w:rPr>
          <w:b/>
        </w:rPr>
      </w:pPr>
      <w:r w:rsidRPr="00EB226F">
        <w:rPr>
          <w:b/>
        </w:rPr>
        <w:t>Podpisem tohoto zápisního lístku stvrzuji, že jsem se seznámil/a s Řádem školní družiny.</w:t>
      </w:r>
    </w:p>
    <w:p w:rsidR="0030063F" w:rsidRDefault="0030063F" w:rsidP="0030063F">
      <w:pPr>
        <w:spacing w:after="120"/>
        <w:jc w:val="both"/>
      </w:pPr>
    </w:p>
    <w:p w:rsidR="0030063F" w:rsidRPr="001B2FFC" w:rsidRDefault="0030063F" w:rsidP="0030063F">
      <w:pPr>
        <w:spacing w:after="80" w:line="240" w:lineRule="auto"/>
        <w:jc w:val="center"/>
        <w:rPr>
          <w:b/>
          <w:sz w:val="32"/>
        </w:rPr>
      </w:pPr>
      <w:r w:rsidRPr="001B2FFC">
        <w:rPr>
          <w:b/>
          <w:sz w:val="32"/>
        </w:rPr>
        <w:t>Zákonní zástupci</w:t>
      </w:r>
    </w:p>
    <w:p w:rsidR="0030063F" w:rsidRDefault="0030063F" w:rsidP="0030063F">
      <w:pPr>
        <w:tabs>
          <w:tab w:val="left" w:pos="2268"/>
        </w:tabs>
        <w:spacing w:before="240" w:after="120"/>
      </w:pPr>
      <w:r>
        <w:t>Příjmení a jméno matky:</w:t>
      </w:r>
      <w:r>
        <w:tab/>
        <w:t>_____________________________________________________________</w:t>
      </w:r>
    </w:p>
    <w:p w:rsidR="0030063F" w:rsidRDefault="0030063F" w:rsidP="0030063F">
      <w:pPr>
        <w:tabs>
          <w:tab w:val="left" w:pos="2268"/>
        </w:tabs>
        <w:spacing w:before="240" w:after="120"/>
      </w:pPr>
      <w:r>
        <w:t>Datum a podpis matky:</w:t>
      </w:r>
      <w:r>
        <w:tab/>
        <w:t>_____________________________________________________________</w:t>
      </w:r>
    </w:p>
    <w:p w:rsidR="0030063F" w:rsidRDefault="0030063F" w:rsidP="0030063F">
      <w:pPr>
        <w:tabs>
          <w:tab w:val="left" w:pos="2268"/>
        </w:tabs>
        <w:spacing w:before="240" w:after="120"/>
      </w:pPr>
      <w:r>
        <w:t>Příjmení a jméno otce:</w:t>
      </w:r>
      <w:r>
        <w:tab/>
        <w:t>_____________________________________________________________</w:t>
      </w:r>
    </w:p>
    <w:p w:rsidR="0030063F" w:rsidRDefault="0030063F" w:rsidP="0030063F">
      <w:pPr>
        <w:tabs>
          <w:tab w:val="left" w:pos="2268"/>
        </w:tabs>
        <w:spacing w:before="240" w:after="120"/>
      </w:pPr>
      <w:r>
        <w:t>Datum a podpis otce:</w:t>
      </w:r>
      <w:r>
        <w:tab/>
        <w:t>_____________________________________________________________</w:t>
      </w:r>
    </w:p>
    <w:p w:rsidR="0030063F" w:rsidRPr="001B2FFC" w:rsidRDefault="0030063F" w:rsidP="0030063F">
      <w:pPr>
        <w:spacing w:before="240" w:after="480" w:line="240" w:lineRule="auto"/>
        <w:jc w:val="center"/>
        <w:rPr>
          <w:b/>
          <w:sz w:val="32"/>
        </w:rPr>
      </w:pPr>
      <w:r w:rsidRPr="001B2FFC">
        <w:rPr>
          <w:b/>
          <w:sz w:val="32"/>
        </w:rPr>
        <w:t>Zmocnění je platné od</w:t>
      </w:r>
      <w:r w:rsidRPr="001B2FFC">
        <w:rPr>
          <w:sz w:val="32"/>
        </w:rPr>
        <w:t xml:space="preserve"> _____________</w:t>
      </w:r>
      <w:r>
        <w:rPr>
          <w:b/>
          <w:sz w:val="32"/>
        </w:rPr>
        <w:t xml:space="preserve"> </w:t>
      </w:r>
      <w:r w:rsidRPr="001B2FFC">
        <w:rPr>
          <w:b/>
          <w:sz w:val="32"/>
        </w:rPr>
        <w:t>d</w:t>
      </w:r>
      <w:r>
        <w:rPr>
          <w:b/>
          <w:sz w:val="32"/>
        </w:rPr>
        <w:t xml:space="preserve">o </w:t>
      </w:r>
      <w:r w:rsidRPr="001B2FFC">
        <w:rPr>
          <w:sz w:val="32"/>
        </w:rPr>
        <w:t xml:space="preserve"> _____________</w:t>
      </w:r>
    </w:p>
    <w:p w:rsidR="0030063F" w:rsidRDefault="0030063F" w:rsidP="0030063F">
      <w:pPr>
        <w:tabs>
          <w:tab w:val="left" w:pos="2268"/>
        </w:tabs>
        <w:spacing w:before="240" w:after="120"/>
      </w:pPr>
      <w:r>
        <w:t xml:space="preserve">Převzala: </w:t>
      </w:r>
      <w:r>
        <w:tab/>
        <w:t>_____________________________________________________________</w:t>
      </w:r>
    </w:p>
    <w:p w:rsidR="0030063F" w:rsidRDefault="0030063F" w:rsidP="0030063F">
      <w:pPr>
        <w:tabs>
          <w:tab w:val="left" w:pos="2268"/>
        </w:tabs>
        <w:spacing w:before="240" w:after="120"/>
      </w:pPr>
      <w:r>
        <w:t xml:space="preserve">Dne: </w:t>
      </w:r>
      <w:r>
        <w:tab/>
        <w:t>_____________________________________________________________</w:t>
      </w:r>
    </w:p>
    <w:p w:rsidR="0030063F" w:rsidRDefault="0030063F" w:rsidP="0030063F">
      <w:pPr>
        <w:tabs>
          <w:tab w:val="left" w:pos="2268"/>
        </w:tabs>
        <w:spacing w:before="240" w:after="120"/>
      </w:pPr>
      <w:r>
        <w:t>Podpis vychovatelky:</w:t>
      </w:r>
      <w:r>
        <w:tab/>
        <w:t>_____________________________</w:t>
      </w:r>
      <w:r>
        <w:t>_____________________________</w:t>
      </w:r>
    </w:p>
    <w:p w:rsidR="00BE7797" w:rsidRPr="0030063F" w:rsidRDefault="0030063F" w:rsidP="0030063F">
      <w:pPr>
        <w:tabs>
          <w:tab w:val="left" w:pos="2268"/>
        </w:tabs>
        <w:spacing w:before="240" w:after="120"/>
        <w:rPr>
          <w:sz w:val="18"/>
          <w:szCs w:val="18"/>
        </w:rPr>
      </w:pPr>
      <w:r w:rsidRPr="0030063F">
        <w:rPr>
          <w:sz w:val="18"/>
          <w:szCs w:val="18"/>
        </w:rPr>
        <w:t xml:space="preserve">ZŠ Bítovská si je vědoma dodržování zásad souvisejících s obecně platným nařízením o ochraně osobních údajů (GDPR). </w:t>
      </w:r>
      <w:bookmarkStart w:id="0" w:name="_GoBack"/>
      <w:bookmarkEnd w:id="0"/>
    </w:p>
    <w:sectPr w:rsidR="00BE7797" w:rsidRPr="0030063F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1D" w:rsidRDefault="00FE731D" w:rsidP="003509EA">
      <w:pPr>
        <w:spacing w:after="0" w:line="240" w:lineRule="auto"/>
      </w:pPr>
      <w:r>
        <w:separator/>
      </w:r>
    </w:p>
  </w:endnote>
  <w:endnote w:type="continuationSeparator" w:id="0">
    <w:p w:rsidR="00FE731D" w:rsidRDefault="00FE731D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1D" w:rsidRDefault="00FE731D" w:rsidP="003509EA">
      <w:pPr>
        <w:spacing w:after="0" w:line="240" w:lineRule="auto"/>
      </w:pPr>
      <w:r>
        <w:separator/>
      </w:r>
    </w:p>
  </w:footnote>
  <w:footnote w:type="continuationSeparator" w:id="0">
    <w:p w:rsidR="00FE731D" w:rsidRDefault="00FE731D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A91D34" w:rsidP="00D1086A">
    <w:pPr>
      <w:pStyle w:val="Zhlav"/>
      <w:tabs>
        <w:tab w:val="left" w:pos="1418"/>
      </w:tabs>
      <w:rPr>
        <w:b/>
        <w:color w:val="343B96"/>
        <w:sz w:val="28"/>
        <w:szCs w:val="38"/>
      </w:rPr>
    </w:pPr>
  </w:p>
  <w:p w:rsidR="003509EA" w:rsidRPr="00F449E8" w:rsidRDefault="00D1086A" w:rsidP="00D1086A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3872F8C8" wp14:editId="5E494CE4">
          <wp:extent cx="1208596" cy="62561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190" cy="66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22D"/>
    <w:multiLevelType w:val="hybridMultilevel"/>
    <w:tmpl w:val="919A6E94"/>
    <w:lvl w:ilvl="0" w:tplc="79CAB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8DE"/>
    <w:multiLevelType w:val="hybridMultilevel"/>
    <w:tmpl w:val="21D68B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157B2"/>
    <w:multiLevelType w:val="hybridMultilevel"/>
    <w:tmpl w:val="DA5ED7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18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439BF"/>
    <w:rsid w:val="00043A89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7691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058F"/>
    <w:rsid w:val="000E1136"/>
    <w:rsid w:val="000E1724"/>
    <w:rsid w:val="000E1B6E"/>
    <w:rsid w:val="000E4F57"/>
    <w:rsid w:val="000E525F"/>
    <w:rsid w:val="000E6781"/>
    <w:rsid w:val="000E7BCA"/>
    <w:rsid w:val="000F0692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1EA9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16F29"/>
    <w:rsid w:val="00224271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80BBA"/>
    <w:rsid w:val="002915D4"/>
    <w:rsid w:val="00294136"/>
    <w:rsid w:val="00294293"/>
    <w:rsid w:val="00295197"/>
    <w:rsid w:val="00295BA0"/>
    <w:rsid w:val="00296629"/>
    <w:rsid w:val="002A07E2"/>
    <w:rsid w:val="002B0957"/>
    <w:rsid w:val="002C24D5"/>
    <w:rsid w:val="002C5F9C"/>
    <w:rsid w:val="002E14AA"/>
    <w:rsid w:val="002E4029"/>
    <w:rsid w:val="002E455B"/>
    <w:rsid w:val="002F1C42"/>
    <w:rsid w:val="002F2A2C"/>
    <w:rsid w:val="002F6089"/>
    <w:rsid w:val="0030063F"/>
    <w:rsid w:val="00301A24"/>
    <w:rsid w:val="0031425D"/>
    <w:rsid w:val="003172D8"/>
    <w:rsid w:val="0032491C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4A82"/>
    <w:rsid w:val="00386E9B"/>
    <w:rsid w:val="00392179"/>
    <w:rsid w:val="003931ED"/>
    <w:rsid w:val="00396D3B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14799"/>
    <w:rsid w:val="00421379"/>
    <w:rsid w:val="00421AC6"/>
    <w:rsid w:val="00423CA8"/>
    <w:rsid w:val="0042555B"/>
    <w:rsid w:val="004255CC"/>
    <w:rsid w:val="004259DA"/>
    <w:rsid w:val="0043076A"/>
    <w:rsid w:val="00435DE0"/>
    <w:rsid w:val="00453715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584F"/>
    <w:rsid w:val="004A6457"/>
    <w:rsid w:val="004B0511"/>
    <w:rsid w:val="004B36D6"/>
    <w:rsid w:val="004B3C62"/>
    <w:rsid w:val="004B5E9E"/>
    <w:rsid w:val="004C2E00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4694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B7FE6"/>
    <w:rsid w:val="005C5467"/>
    <w:rsid w:val="005C5676"/>
    <w:rsid w:val="005D0447"/>
    <w:rsid w:val="005D2383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7F602A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26ECC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2CF6"/>
    <w:rsid w:val="0088496D"/>
    <w:rsid w:val="0088688B"/>
    <w:rsid w:val="008977BB"/>
    <w:rsid w:val="008A3EC4"/>
    <w:rsid w:val="008A4630"/>
    <w:rsid w:val="008A58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4A94"/>
    <w:rsid w:val="009675EB"/>
    <w:rsid w:val="009750E9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0A09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282B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92D3E"/>
    <w:rsid w:val="00AA64D9"/>
    <w:rsid w:val="00AA6F8D"/>
    <w:rsid w:val="00AC2031"/>
    <w:rsid w:val="00AC51B0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3C53"/>
    <w:rsid w:val="00B24835"/>
    <w:rsid w:val="00B24B85"/>
    <w:rsid w:val="00B24FC7"/>
    <w:rsid w:val="00B31450"/>
    <w:rsid w:val="00B31C34"/>
    <w:rsid w:val="00B32C5A"/>
    <w:rsid w:val="00B34B52"/>
    <w:rsid w:val="00B3612B"/>
    <w:rsid w:val="00B42D4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97FA7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101E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2533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086A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77C7A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2C15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1418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2F41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1A4C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E731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25CB6"/>
  <w15:chartTrackingRefBased/>
  <w15:docId w15:val="{FEED386D-5A81-47A6-92B0-A6E0F72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A4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0439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5F9C"/>
    <w:pPr>
      <w:spacing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439B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043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439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439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39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692"/>
    <w:rPr>
      <w:b/>
      <w:bCs/>
    </w:rPr>
  </w:style>
  <w:style w:type="paragraph" w:styleId="Prosttext">
    <w:name w:val="Plain Text"/>
    <w:basedOn w:val="Normln"/>
    <w:link w:val="ProsttextChar"/>
    <w:rsid w:val="00C010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0101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</dc:creator>
  <cp:keywords/>
  <dc:description/>
  <cp:lastModifiedBy>Benesova</cp:lastModifiedBy>
  <cp:revision>2</cp:revision>
  <cp:lastPrinted>2023-09-15T11:36:00Z</cp:lastPrinted>
  <dcterms:created xsi:type="dcterms:W3CDTF">2023-09-21T08:42:00Z</dcterms:created>
  <dcterms:modified xsi:type="dcterms:W3CDTF">2023-09-21T08:42:00Z</dcterms:modified>
</cp:coreProperties>
</file>